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834" w:rsidRPr="00BD232E" w:rsidRDefault="005A4834" w:rsidP="00D61ED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Ensar vakfı Mardin şubesi</w:t>
      </w:r>
    </w:p>
    <w:p w:rsidR="005A4834" w:rsidRPr="00BD232E" w:rsidRDefault="005A4834" w:rsidP="00D61ED9">
      <w:pPr>
        <w:rPr>
          <w:rFonts w:ascii="Arial" w:hAnsi="Arial" w:cs="Arial"/>
        </w:rPr>
      </w:pPr>
    </w:p>
    <w:p w:rsidR="005A4834" w:rsidRPr="00BD232E" w:rsidRDefault="005A4834" w:rsidP="00D61ED9">
      <w:pPr>
        <w:jc w:val="center"/>
        <w:rPr>
          <w:rFonts w:ascii="Arial" w:hAnsi="Arial" w:cs="Arial"/>
          <w:b/>
          <w:sz w:val="32"/>
          <w:szCs w:val="32"/>
        </w:rPr>
      </w:pPr>
      <w:r w:rsidRPr="00BD232E">
        <w:rPr>
          <w:rFonts w:ascii="Arial" w:hAnsi="Arial" w:cs="Arial"/>
          <w:b/>
          <w:sz w:val="32"/>
          <w:szCs w:val="32"/>
        </w:rPr>
        <w:t>TEKLİF MEKTUBU</w:t>
      </w:r>
    </w:p>
    <w:p w:rsidR="005A4834" w:rsidRDefault="005A4834" w:rsidP="00D61ED9">
      <w:pPr>
        <w:rPr>
          <w:rFonts w:ascii="Arial" w:hAnsi="Arial" w:cs="Arial"/>
        </w:rPr>
      </w:pPr>
      <w:r w:rsidRPr="008D4491">
        <w:rPr>
          <w:rFonts w:ascii="Arial" w:hAnsi="Arial" w:cs="Arial"/>
        </w:rPr>
        <w:t xml:space="preserve">                Kalkınma Bakanlığı </w:t>
      </w:r>
      <w:r w:rsidRPr="00BD232E">
        <w:rPr>
          <w:rFonts w:ascii="Arial" w:hAnsi="Arial" w:cs="Arial"/>
        </w:rPr>
        <w:t>tarafından oluşturulan Sosyal Destek Programı (SODES) çerçevesinde hazırlanarak kabul olunan</w:t>
      </w:r>
      <w:r>
        <w:rPr>
          <w:rFonts w:ascii="Arial" w:hAnsi="Arial" w:cs="Arial"/>
        </w:rPr>
        <w:t xml:space="preserve"> 2017-47-003</w:t>
      </w:r>
      <w:r w:rsidRPr="00BD232E">
        <w:rPr>
          <w:rFonts w:ascii="Arial" w:hAnsi="Arial" w:cs="Arial"/>
        </w:rPr>
        <w:t xml:space="preserve"> nolu </w:t>
      </w:r>
      <w:r>
        <w:rPr>
          <w:rFonts w:ascii="Arial" w:hAnsi="Arial" w:cs="Arial"/>
        </w:rPr>
        <w:t xml:space="preserve">Öze  DÖNÜŞ </w:t>
      </w:r>
      <w:r w:rsidRPr="00BD232E">
        <w:rPr>
          <w:rFonts w:ascii="Arial" w:hAnsi="Arial" w:cs="Arial"/>
        </w:rPr>
        <w:t xml:space="preserve">Projesinin uygulanması için ihtiyaç duyulan malzemelerin </w:t>
      </w:r>
      <w:r>
        <w:rPr>
          <w:rFonts w:ascii="Arial" w:hAnsi="Arial" w:cs="Arial"/>
        </w:rPr>
        <w:t xml:space="preserve">( </w:t>
      </w:r>
      <w:r w:rsidRPr="00BD232E">
        <w:rPr>
          <w:rFonts w:ascii="Arial" w:hAnsi="Arial" w:cs="Arial"/>
        </w:rPr>
        <w:t>4734 Sayılı Kamu İhale Kanununun 22.Maddesi (d) bendi gereğince</w:t>
      </w:r>
      <w:r>
        <w:rPr>
          <w:rFonts w:ascii="Arial" w:hAnsi="Arial" w:cs="Arial"/>
        </w:rPr>
        <w:t>)</w:t>
      </w:r>
      <w:r w:rsidRPr="00BD232E">
        <w:rPr>
          <w:rFonts w:ascii="Arial" w:hAnsi="Arial" w:cs="Arial"/>
        </w:rPr>
        <w:t xml:space="preserve"> doğrudan temin ile yapılacaktır. Teklife </w:t>
      </w:r>
      <w:r w:rsidRPr="008D4491">
        <w:rPr>
          <w:rFonts w:ascii="Arial" w:hAnsi="Arial" w:cs="Arial"/>
          <w:b/>
        </w:rPr>
        <w:t>KDV hariç</w:t>
      </w:r>
      <w:r w:rsidRPr="00BD232E">
        <w:rPr>
          <w:rFonts w:ascii="Arial" w:hAnsi="Arial" w:cs="Arial"/>
        </w:rPr>
        <w:t xml:space="preserve"> fiyatının hizasına yazılarak bildirilmesini </w:t>
      </w:r>
      <w:r>
        <w:rPr>
          <w:rFonts w:ascii="Arial" w:hAnsi="Arial" w:cs="Arial"/>
        </w:rPr>
        <w:t>rica</w:t>
      </w:r>
      <w:r w:rsidRPr="00BD232E">
        <w:rPr>
          <w:rFonts w:ascii="Arial" w:hAnsi="Arial" w:cs="Arial"/>
        </w:rPr>
        <w:t xml:space="preserve"> ederim.</w:t>
      </w:r>
    </w:p>
    <w:p w:rsidR="005A4834" w:rsidRPr="00BD232E" w:rsidRDefault="005A4834" w:rsidP="00D61ED9">
      <w:pPr>
        <w:rPr>
          <w:rFonts w:ascii="Arial" w:hAnsi="Arial" w:cs="Arial"/>
        </w:rPr>
      </w:pPr>
      <w:r>
        <w:rPr>
          <w:rFonts w:ascii="Arial" w:hAnsi="Arial" w:cs="Arial"/>
        </w:rPr>
        <w:t>01.08.2018</w:t>
      </w:r>
    </w:p>
    <w:p w:rsidR="005A4834" w:rsidRPr="00BD232E" w:rsidRDefault="005A4834" w:rsidP="00D61ED9">
      <w:pPr>
        <w:rPr>
          <w:rFonts w:ascii="Arial" w:hAnsi="Arial" w:cs="Arial"/>
        </w:rPr>
      </w:pPr>
    </w:p>
    <w:p w:rsidR="005A4834" w:rsidRDefault="005A4834" w:rsidP="00D61ED9">
      <w:pPr>
        <w:rPr>
          <w:rFonts w:ascii="Arial" w:hAnsi="Arial" w:cs="Arial"/>
        </w:rPr>
      </w:pPr>
      <w:r w:rsidRPr="00BD232E">
        <w:rPr>
          <w:rFonts w:ascii="Arial" w:hAnsi="Arial" w:cs="Arial"/>
        </w:rPr>
        <w:t xml:space="preserve">                                                                                         </w:t>
      </w:r>
      <w:r>
        <w:rPr>
          <w:rFonts w:ascii="Arial" w:hAnsi="Arial" w:cs="Arial"/>
        </w:rPr>
        <w:t xml:space="preserve">                  </w:t>
      </w:r>
      <w:r w:rsidRPr="00BD232E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Abdulkudduz AYDIN</w:t>
      </w:r>
      <w:r w:rsidRPr="00BD232E">
        <w:rPr>
          <w:rFonts w:ascii="Arial" w:hAnsi="Arial" w:cs="Arial"/>
        </w:rPr>
        <w:t xml:space="preserve">      </w:t>
      </w:r>
    </w:p>
    <w:p w:rsidR="005A4834" w:rsidRPr="00BD232E" w:rsidRDefault="005A4834" w:rsidP="00D61ED9">
      <w:pPr>
        <w:rPr>
          <w:rFonts w:ascii="Arial" w:hAnsi="Arial" w:cs="Arial"/>
        </w:rPr>
      </w:pPr>
      <w:r w:rsidRPr="00BD232E">
        <w:rPr>
          <w:rFonts w:ascii="Arial" w:hAnsi="Arial" w:cs="Arial"/>
        </w:rPr>
        <w:t xml:space="preserve">                                                                                                                Proje Koordinatörü</w:t>
      </w:r>
    </w:p>
    <w:tbl>
      <w:tblPr>
        <w:tblW w:w="9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9"/>
        <w:gridCol w:w="3057"/>
        <w:gridCol w:w="1201"/>
        <w:gridCol w:w="1244"/>
        <w:gridCol w:w="1577"/>
        <w:gridCol w:w="1577"/>
      </w:tblGrid>
      <w:tr w:rsidR="005A4834" w:rsidRPr="00BD232E" w:rsidTr="0022484C">
        <w:trPr>
          <w:trHeight w:val="504"/>
        </w:trPr>
        <w:tc>
          <w:tcPr>
            <w:tcW w:w="839" w:type="dxa"/>
          </w:tcPr>
          <w:p w:rsidR="005A4834" w:rsidRPr="00BD232E" w:rsidRDefault="005A4834" w:rsidP="003779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D232E">
              <w:rPr>
                <w:rFonts w:ascii="Arial" w:hAnsi="Arial" w:cs="Arial"/>
              </w:rPr>
              <w:t>SIRA NO</w:t>
            </w:r>
          </w:p>
        </w:tc>
        <w:tc>
          <w:tcPr>
            <w:tcW w:w="3057" w:type="dxa"/>
          </w:tcPr>
          <w:p w:rsidR="005A4834" w:rsidRPr="00BD232E" w:rsidRDefault="005A4834" w:rsidP="003779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D232E">
              <w:rPr>
                <w:rFonts w:ascii="Arial" w:hAnsi="Arial" w:cs="Arial"/>
              </w:rPr>
              <w:t>MALZEMENİN CİNSİ</w:t>
            </w:r>
          </w:p>
        </w:tc>
        <w:tc>
          <w:tcPr>
            <w:tcW w:w="1201" w:type="dxa"/>
          </w:tcPr>
          <w:p w:rsidR="005A4834" w:rsidRPr="00BD232E" w:rsidRDefault="005A4834" w:rsidP="003779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D232E">
              <w:rPr>
                <w:rFonts w:ascii="Arial" w:hAnsi="Arial" w:cs="Arial"/>
              </w:rPr>
              <w:t>MİKTARI</w:t>
            </w:r>
          </w:p>
        </w:tc>
        <w:tc>
          <w:tcPr>
            <w:tcW w:w="1244" w:type="dxa"/>
          </w:tcPr>
          <w:p w:rsidR="005A4834" w:rsidRPr="00BD232E" w:rsidRDefault="005A4834" w:rsidP="003779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D232E">
              <w:rPr>
                <w:rFonts w:ascii="Arial" w:hAnsi="Arial" w:cs="Arial"/>
              </w:rPr>
              <w:t>BİRİMİ</w:t>
            </w:r>
          </w:p>
        </w:tc>
        <w:tc>
          <w:tcPr>
            <w:tcW w:w="1577" w:type="dxa"/>
          </w:tcPr>
          <w:p w:rsidR="005A4834" w:rsidRPr="00BD232E" w:rsidRDefault="005A4834" w:rsidP="003779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D232E">
              <w:rPr>
                <w:rFonts w:ascii="Arial" w:hAnsi="Arial" w:cs="Arial"/>
              </w:rPr>
              <w:t>BİRİM FİYATI</w:t>
            </w:r>
          </w:p>
        </w:tc>
        <w:tc>
          <w:tcPr>
            <w:tcW w:w="1577" w:type="dxa"/>
          </w:tcPr>
          <w:p w:rsidR="005A4834" w:rsidRPr="00BD232E" w:rsidRDefault="005A4834" w:rsidP="003779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D232E">
              <w:rPr>
                <w:rFonts w:ascii="Arial" w:hAnsi="Arial" w:cs="Arial"/>
              </w:rPr>
              <w:t>TOPLAM TUTARI</w:t>
            </w:r>
          </w:p>
        </w:tc>
      </w:tr>
      <w:tr w:rsidR="005A4834" w:rsidRPr="00BD232E" w:rsidTr="0022484C">
        <w:trPr>
          <w:trHeight w:val="359"/>
        </w:trPr>
        <w:tc>
          <w:tcPr>
            <w:tcW w:w="839" w:type="dxa"/>
          </w:tcPr>
          <w:p w:rsidR="005A4834" w:rsidRPr="00BD232E" w:rsidRDefault="005A4834" w:rsidP="00377995">
            <w:pPr>
              <w:spacing w:after="0" w:line="240" w:lineRule="auto"/>
              <w:rPr>
                <w:rFonts w:ascii="Arial" w:hAnsi="Arial" w:cs="Arial"/>
              </w:rPr>
            </w:pPr>
            <w:r w:rsidRPr="00BD232E">
              <w:rPr>
                <w:rFonts w:ascii="Arial" w:hAnsi="Arial" w:cs="Arial"/>
              </w:rPr>
              <w:t>1</w:t>
            </w:r>
          </w:p>
        </w:tc>
        <w:tc>
          <w:tcPr>
            <w:tcW w:w="3057" w:type="dxa"/>
          </w:tcPr>
          <w:p w:rsidR="005A4834" w:rsidRPr="00BD232E" w:rsidRDefault="005A4834" w:rsidP="003779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Televizyon </w:t>
            </w:r>
          </w:p>
        </w:tc>
        <w:tc>
          <w:tcPr>
            <w:tcW w:w="1201" w:type="dxa"/>
          </w:tcPr>
          <w:p w:rsidR="005A4834" w:rsidRPr="00BD232E" w:rsidRDefault="005A4834" w:rsidP="003779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44" w:type="dxa"/>
          </w:tcPr>
          <w:p w:rsidR="005A4834" w:rsidRPr="00BD232E" w:rsidRDefault="005A4834" w:rsidP="003779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Adet</w:t>
            </w:r>
          </w:p>
        </w:tc>
        <w:tc>
          <w:tcPr>
            <w:tcW w:w="1577" w:type="dxa"/>
          </w:tcPr>
          <w:p w:rsidR="005A4834" w:rsidRPr="00BD232E" w:rsidRDefault="005A4834" w:rsidP="003779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77" w:type="dxa"/>
          </w:tcPr>
          <w:p w:rsidR="005A4834" w:rsidRPr="00BD232E" w:rsidRDefault="005A4834" w:rsidP="0037799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A4834" w:rsidRPr="00BD232E" w:rsidTr="0022484C">
        <w:trPr>
          <w:trHeight w:val="429"/>
        </w:trPr>
        <w:tc>
          <w:tcPr>
            <w:tcW w:w="839" w:type="dxa"/>
          </w:tcPr>
          <w:p w:rsidR="005A4834" w:rsidRPr="00BD232E" w:rsidRDefault="005A4834" w:rsidP="003779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057" w:type="dxa"/>
          </w:tcPr>
          <w:p w:rsidR="005A4834" w:rsidRPr="00BD232E" w:rsidRDefault="005A4834" w:rsidP="00ED2731">
            <w:pPr>
              <w:tabs>
                <w:tab w:val="center" w:pos="13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 Buzdolabı</w:t>
            </w:r>
          </w:p>
        </w:tc>
        <w:tc>
          <w:tcPr>
            <w:tcW w:w="1201" w:type="dxa"/>
          </w:tcPr>
          <w:p w:rsidR="005A4834" w:rsidRPr="00BD232E" w:rsidRDefault="005A4834" w:rsidP="003779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44" w:type="dxa"/>
          </w:tcPr>
          <w:p w:rsidR="005A4834" w:rsidRPr="00BD232E" w:rsidRDefault="005A4834" w:rsidP="003779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Adet</w:t>
            </w:r>
          </w:p>
        </w:tc>
        <w:tc>
          <w:tcPr>
            <w:tcW w:w="1577" w:type="dxa"/>
          </w:tcPr>
          <w:p w:rsidR="005A4834" w:rsidRPr="00BD232E" w:rsidRDefault="005A4834" w:rsidP="003779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77" w:type="dxa"/>
          </w:tcPr>
          <w:p w:rsidR="005A4834" w:rsidRPr="00BD232E" w:rsidRDefault="005A4834" w:rsidP="0037799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A4834" w:rsidRPr="00BD232E" w:rsidTr="0022484C">
        <w:trPr>
          <w:trHeight w:val="421"/>
        </w:trPr>
        <w:tc>
          <w:tcPr>
            <w:tcW w:w="839" w:type="dxa"/>
          </w:tcPr>
          <w:p w:rsidR="005A4834" w:rsidRPr="00BD232E" w:rsidRDefault="005A4834" w:rsidP="003779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057" w:type="dxa"/>
          </w:tcPr>
          <w:p w:rsidR="005A4834" w:rsidRPr="00BD232E" w:rsidRDefault="005A4834" w:rsidP="003779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 sebili</w:t>
            </w:r>
          </w:p>
        </w:tc>
        <w:tc>
          <w:tcPr>
            <w:tcW w:w="1201" w:type="dxa"/>
          </w:tcPr>
          <w:p w:rsidR="005A4834" w:rsidRPr="00BD232E" w:rsidRDefault="005A4834" w:rsidP="003779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44" w:type="dxa"/>
          </w:tcPr>
          <w:p w:rsidR="005A4834" w:rsidRPr="00BD232E" w:rsidRDefault="005A4834" w:rsidP="003779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Adet</w:t>
            </w:r>
          </w:p>
        </w:tc>
        <w:tc>
          <w:tcPr>
            <w:tcW w:w="1577" w:type="dxa"/>
          </w:tcPr>
          <w:p w:rsidR="005A4834" w:rsidRPr="00BD232E" w:rsidRDefault="005A4834" w:rsidP="003779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77" w:type="dxa"/>
          </w:tcPr>
          <w:p w:rsidR="005A4834" w:rsidRPr="00BD232E" w:rsidRDefault="005A4834" w:rsidP="0037799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A4834" w:rsidRPr="00BD232E" w:rsidTr="0022484C">
        <w:trPr>
          <w:trHeight w:val="434"/>
        </w:trPr>
        <w:tc>
          <w:tcPr>
            <w:tcW w:w="839" w:type="dxa"/>
          </w:tcPr>
          <w:p w:rsidR="005A4834" w:rsidRPr="00BD232E" w:rsidRDefault="005A4834" w:rsidP="003779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57" w:type="dxa"/>
          </w:tcPr>
          <w:p w:rsidR="005A4834" w:rsidRPr="00BD232E" w:rsidRDefault="005A4834" w:rsidP="003779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5A4834" w:rsidRPr="00BD232E" w:rsidRDefault="005A4834" w:rsidP="003779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44" w:type="dxa"/>
          </w:tcPr>
          <w:p w:rsidR="005A4834" w:rsidRPr="00BD232E" w:rsidRDefault="005A4834" w:rsidP="003779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77" w:type="dxa"/>
          </w:tcPr>
          <w:p w:rsidR="005A4834" w:rsidRPr="00BD232E" w:rsidRDefault="005A4834" w:rsidP="003779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77" w:type="dxa"/>
          </w:tcPr>
          <w:p w:rsidR="005A4834" w:rsidRPr="00BD232E" w:rsidRDefault="005A4834" w:rsidP="0037799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A4834" w:rsidRPr="00BD232E" w:rsidTr="0022484C">
        <w:trPr>
          <w:trHeight w:val="434"/>
        </w:trPr>
        <w:tc>
          <w:tcPr>
            <w:tcW w:w="6341" w:type="dxa"/>
            <w:gridSpan w:val="4"/>
          </w:tcPr>
          <w:p w:rsidR="005A4834" w:rsidRPr="00BD232E" w:rsidRDefault="005A4834" w:rsidP="00377995">
            <w:pPr>
              <w:spacing w:after="0" w:line="240" w:lineRule="auto"/>
              <w:rPr>
                <w:rFonts w:ascii="Arial" w:hAnsi="Arial" w:cs="Arial"/>
              </w:rPr>
            </w:pPr>
          </w:p>
          <w:p w:rsidR="005A4834" w:rsidRPr="00BD232E" w:rsidRDefault="005A4834" w:rsidP="00377995">
            <w:pPr>
              <w:spacing w:after="0" w:line="240" w:lineRule="auto"/>
              <w:rPr>
                <w:rFonts w:ascii="Arial" w:hAnsi="Arial" w:cs="Arial"/>
              </w:rPr>
            </w:pPr>
          </w:p>
          <w:p w:rsidR="005A4834" w:rsidRPr="00BD232E" w:rsidRDefault="005A4834" w:rsidP="00377995">
            <w:pPr>
              <w:spacing w:after="0" w:line="240" w:lineRule="auto"/>
              <w:rPr>
                <w:rFonts w:ascii="Arial" w:hAnsi="Arial" w:cs="Arial"/>
              </w:rPr>
            </w:pPr>
          </w:p>
          <w:p w:rsidR="005A4834" w:rsidRPr="00BD232E" w:rsidRDefault="005A4834" w:rsidP="00377995">
            <w:pPr>
              <w:spacing w:after="0" w:line="240" w:lineRule="auto"/>
              <w:rPr>
                <w:rFonts w:ascii="Arial" w:hAnsi="Arial" w:cs="Arial"/>
              </w:rPr>
            </w:pPr>
          </w:p>
          <w:p w:rsidR="005A4834" w:rsidRPr="00BD232E" w:rsidRDefault="005A4834" w:rsidP="00377995">
            <w:pPr>
              <w:spacing w:after="0" w:line="240" w:lineRule="auto"/>
              <w:rPr>
                <w:rFonts w:ascii="Arial" w:hAnsi="Arial" w:cs="Arial"/>
              </w:rPr>
            </w:pPr>
          </w:p>
          <w:p w:rsidR="005A4834" w:rsidRPr="00BD232E" w:rsidRDefault="005A4834" w:rsidP="00377995">
            <w:pPr>
              <w:spacing w:after="0" w:line="240" w:lineRule="auto"/>
              <w:rPr>
                <w:rFonts w:ascii="Arial" w:hAnsi="Arial" w:cs="Arial"/>
              </w:rPr>
            </w:pPr>
          </w:p>
          <w:p w:rsidR="005A4834" w:rsidRPr="00BD232E" w:rsidRDefault="005A4834" w:rsidP="00377995">
            <w:pPr>
              <w:spacing w:after="0" w:line="240" w:lineRule="auto"/>
              <w:rPr>
                <w:rFonts w:ascii="Arial" w:hAnsi="Arial" w:cs="Arial"/>
              </w:rPr>
            </w:pPr>
          </w:p>
          <w:p w:rsidR="005A4834" w:rsidRPr="00BD232E" w:rsidRDefault="005A4834" w:rsidP="003779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54" w:type="dxa"/>
            <w:gridSpan w:val="2"/>
          </w:tcPr>
          <w:p w:rsidR="005A4834" w:rsidRPr="00BD232E" w:rsidRDefault="005A4834" w:rsidP="003779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5A4834" w:rsidRPr="00BD232E" w:rsidRDefault="005A4834" w:rsidP="003779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5A4834" w:rsidRPr="00BD232E" w:rsidRDefault="005A4834" w:rsidP="003779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5A4834" w:rsidRPr="00BD232E" w:rsidRDefault="005A4834" w:rsidP="003779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D232E">
              <w:rPr>
                <w:rFonts w:ascii="Arial" w:hAnsi="Arial" w:cs="Arial"/>
              </w:rPr>
              <w:t>Oda/Firmanın</w:t>
            </w:r>
          </w:p>
          <w:p w:rsidR="005A4834" w:rsidRPr="00BD232E" w:rsidRDefault="005A4834" w:rsidP="003779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D232E">
              <w:rPr>
                <w:rFonts w:ascii="Arial" w:hAnsi="Arial" w:cs="Arial"/>
              </w:rPr>
              <w:t>Adı veya Ticaret Unvanı</w:t>
            </w:r>
          </w:p>
          <w:p w:rsidR="005A4834" w:rsidRPr="00BD232E" w:rsidRDefault="005A4834" w:rsidP="003779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D232E">
              <w:rPr>
                <w:rFonts w:ascii="Arial" w:hAnsi="Arial" w:cs="Arial"/>
              </w:rPr>
              <w:t>Kaşe- İmza</w:t>
            </w:r>
          </w:p>
        </w:tc>
      </w:tr>
    </w:tbl>
    <w:p w:rsidR="005A4834" w:rsidRPr="00BD232E" w:rsidRDefault="005A4834" w:rsidP="00D61ED9">
      <w:pPr>
        <w:rPr>
          <w:rFonts w:ascii="Arial" w:hAnsi="Arial" w:cs="Arial"/>
        </w:rPr>
      </w:pPr>
      <w:r w:rsidRPr="00BD232E">
        <w:rPr>
          <w:rFonts w:ascii="Arial" w:hAnsi="Arial" w:cs="Arial"/>
        </w:rPr>
        <w:t>NOT: KDV Hariç Yazılacaktır.</w:t>
      </w:r>
    </w:p>
    <w:p w:rsidR="005A4834" w:rsidRDefault="005A4834"/>
    <w:sectPr w:rsidR="005A4834" w:rsidSect="00AD5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7717"/>
    <w:rsid w:val="000F124B"/>
    <w:rsid w:val="00117717"/>
    <w:rsid w:val="001C383F"/>
    <w:rsid w:val="001F0EA5"/>
    <w:rsid w:val="0022484C"/>
    <w:rsid w:val="00264B5B"/>
    <w:rsid w:val="00280BDC"/>
    <w:rsid w:val="002D7C84"/>
    <w:rsid w:val="00377995"/>
    <w:rsid w:val="003B2989"/>
    <w:rsid w:val="003C2E17"/>
    <w:rsid w:val="0044630B"/>
    <w:rsid w:val="00486FFE"/>
    <w:rsid w:val="004E1CC8"/>
    <w:rsid w:val="004F589E"/>
    <w:rsid w:val="00594828"/>
    <w:rsid w:val="005A4834"/>
    <w:rsid w:val="005C73F8"/>
    <w:rsid w:val="005E77E8"/>
    <w:rsid w:val="00786110"/>
    <w:rsid w:val="007A13BB"/>
    <w:rsid w:val="008837F5"/>
    <w:rsid w:val="008D4491"/>
    <w:rsid w:val="009278BC"/>
    <w:rsid w:val="0095147B"/>
    <w:rsid w:val="00A24195"/>
    <w:rsid w:val="00A618CA"/>
    <w:rsid w:val="00AB7BDD"/>
    <w:rsid w:val="00AD593E"/>
    <w:rsid w:val="00AE011B"/>
    <w:rsid w:val="00B02F1B"/>
    <w:rsid w:val="00B918B3"/>
    <w:rsid w:val="00BD232E"/>
    <w:rsid w:val="00BE3B8F"/>
    <w:rsid w:val="00C07EB3"/>
    <w:rsid w:val="00CE0B96"/>
    <w:rsid w:val="00CE4223"/>
    <w:rsid w:val="00D61ED9"/>
    <w:rsid w:val="00DA7238"/>
    <w:rsid w:val="00E16152"/>
    <w:rsid w:val="00E26C57"/>
    <w:rsid w:val="00E556BB"/>
    <w:rsid w:val="00E8105E"/>
    <w:rsid w:val="00EB247C"/>
    <w:rsid w:val="00ED2731"/>
    <w:rsid w:val="00FC7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ED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</TotalTime>
  <Pages>1</Pages>
  <Words>141</Words>
  <Characters>804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sodes2344</dc:creator>
  <cp:keywords/>
  <dc:description/>
  <cp:lastModifiedBy>Ensar</cp:lastModifiedBy>
  <cp:revision>17</cp:revision>
  <cp:lastPrinted>2016-02-27T12:13:00Z</cp:lastPrinted>
  <dcterms:created xsi:type="dcterms:W3CDTF">2015-09-11T12:17:00Z</dcterms:created>
  <dcterms:modified xsi:type="dcterms:W3CDTF">2018-07-26T12:24:00Z</dcterms:modified>
</cp:coreProperties>
</file>