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E7" w:rsidRPr="00E3618C" w:rsidRDefault="008165E7" w:rsidP="00B409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ENSAR VAKFI MARDİN ŞUBESİ</w:t>
      </w:r>
      <w:r>
        <w:rPr>
          <w:rFonts w:ascii="Arial" w:hAnsi="Arial" w:cs="Arial"/>
          <w:b/>
        </w:rPr>
        <w:br/>
      </w:r>
      <w:r w:rsidRPr="00E3618C">
        <w:rPr>
          <w:rFonts w:ascii="Arial" w:hAnsi="Arial" w:cs="Arial"/>
          <w:b/>
        </w:rPr>
        <w:t xml:space="preserve">                                             </w:t>
      </w:r>
      <w:r>
        <w:rPr>
          <w:rFonts w:ascii="Arial" w:hAnsi="Arial" w:cs="Arial"/>
          <w:b/>
        </w:rPr>
        <w:t xml:space="preserve">                         MARDİN</w:t>
      </w:r>
    </w:p>
    <w:p w:rsidR="008165E7" w:rsidRPr="008A48E2" w:rsidRDefault="008165E7" w:rsidP="00B40914">
      <w:pPr>
        <w:jc w:val="center"/>
        <w:rPr>
          <w:b/>
        </w:rPr>
      </w:pPr>
      <w:r>
        <w:rPr>
          <w:b/>
        </w:rPr>
        <w:t>İHALE ONAY BELGESİ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946"/>
        <w:gridCol w:w="4606"/>
      </w:tblGrid>
      <w:tr w:rsidR="008165E7" w:rsidRPr="002440D4" w:rsidTr="00A132C4">
        <w:tc>
          <w:tcPr>
            <w:tcW w:w="2660" w:type="dxa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İhaleyi Yapan İdarenin Adı</w:t>
            </w:r>
          </w:p>
        </w:tc>
        <w:tc>
          <w:tcPr>
            <w:tcW w:w="6552" w:type="dxa"/>
            <w:gridSpan w:val="2"/>
          </w:tcPr>
          <w:p w:rsidR="008165E7" w:rsidRPr="002440D4" w:rsidRDefault="008165E7" w:rsidP="00A132C4">
            <w:pPr>
              <w:spacing w:after="0" w:line="240" w:lineRule="auto"/>
            </w:pPr>
            <w:r>
              <w:t xml:space="preserve">Ensar vakfı Mardin Şubesi </w:t>
            </w:r>
          </w:p>
        </w:tc>
      </w:tr>
      <w:tr w:rsidR="008165E7" w:rsidRPr="002440D4" w:rsidTr="00A132C4">
        <w:tc>
          <w:tcPr>
            <w:tcW w:w="2660" w:type="dxa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Belge Tarih ve Sayısı</w:t>
            </w:r>
          </w:p>
        </w:tc>
        <w:tc>
          <w:tcPr>
            <w:tcW w:w="6552" w:type="dxa"/>
            <w:gridSpan w:val="2"/>
          </w:tcPr>
          <w:p w:rsidR="008165E7" w:rsidRPr="003B42EC" w:rsidRDefault="008165E7" w:rsidP="00A132C4">
            <w:pPr>
              <w:spacing w:after="0" w:line="240" w:lineRule="auto"/>
              <w:rPr>
                <w:color w:val="FF0000"/>
              </w:rPr>
            </w:pPr>
          </w:p>
        </w:tc>
      </w:tr>
      <w:tr w:rsidR="008165E7" w:rsidRPr="002440D4" w:rsidTr="00A132C4">
        <w:tc>
          <w:tcPr>
            <w:tcW w:w="9212" w:type="dxa"/>
            <w:gridSpan w:val="3"/>
          </w:tcPr>
          <w:p w:rsidR="008165E7" w:rsidRDefault="008165E7" w:rsidP="00A132C4">
            <w:pPr>
              <w:spacing w:after="0" w:line="240" w:lineRule="auto"/>
              <w:jc w:val="center"/>
            </w:pPr>
          </w:p>
          <w:p w:rsidR="008165E7" w:rsidRPr="002440D4" w:rsidRDefault="008165E7" w:rsidP="00A132C4">
            <w:pPr>
              <w:spacing w:after="0" w:line="240" w:lineRule="auto"/>
              <w:jc w:val="center"/>
            </w:pPr>
            <w:r>
              <w:t>ENSAR VAKFI MARDİN ŞUBESİ</w:t>
            </w:r>
          </w:p>
          <w:p w:rsidR="008165E7" w:rsidRPr="002440D4" w:rsidRDefault="008165E7" w:rsidP="00A132C4">
            <w:pPr>
              <w:spacing w:after="0" w:line="240" w:lineRule="auto"/>
            </w:pPr>
          </w:p>
        </w:tc>
      </w:tr>
      <w:tr w:rsidR="008165E7" w:rsidRPr="002440D4" w:rsidTr="00A132C4">
        <w:tc>
          <w:tcPr>
            <w:tcW w:w="9212" w:type="dxa"/>
            <w:gridSpan w:val="3"/>
          </w:tcPr>
          <w:p w:rsidR="008165E7" w:rsidRPr="002440D4" w:rsidRDefault="008165E7" w:rsidP="00A132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40D4">
              <w:rPr>
                <w:b/>
                <w:sz w:val="28"/>
                <w:szCs w:val="28"/>
              </w:rPr>
              <w:t>İHALE İLE İLGİLİ BİLGİLER</w:t>
            </w:r>
          </w:p>
        </w:tc>
      </w:tr>
      <w:tr w:rsidR="008165E7" w:rsidRPr="002440D4" w:rsidTr="00A132C4">
        <w:tc>
          <w:tcPr>
            <w:tcW w:w="2660" w:type="dxa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İşin Adı Tanımı ve Niteliği</w:t>
            </w:r>
          </w:p>
          <w:p w:rsidR="008165E7" w:rsidRPr="002440D4" w:rsidRDefault="008165E7" w:rsidP="00A132C4">
            <w:pPr>
              <w:spacing w:after="0" w:line="240" w:lineRule="auto"/>
            </w:pPr>
          </w:p>
        </w:tc>
        <w:tc>
          <w:tcPr>
            <w:tcW w:w="6552" w:type="dxa"/>
            <w:gridSpan w:val="2"/>
          </w:tcPr>
          <w:p w:rsidR="008165E7" w:rsidRPr="002440D4" w:rsidRDefault="008165E7" w:rsidP="00A132C4">
            <w:pPr>
              <w:spacing w:after="0" w:line="240" w:lineRule="auto"/>
            </w:pPr>
            <w:r>
              <w:t>Proje ofisi tanıtım materyalleri</w:t>
            </w:r>
          </w:p>
        </w:tc>
      </w:tr>
      <w:tr w:rsidR="008165E7" w:rsidRPr="002440D4" w:rsidTr="00A132C4">
        <w:tc>
          <w:tcPr>
            <w:tcW w:w="2660" w:type="dxa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İşin Miktarı</w:t>
            </w:r>
          </w:p>
        </w:tc>
        <w:tc>
          <w:tcPr>
            <w:tcW w:w="6552" w:type="dxa"/>
            <w:gridSpan w:val="2"/>
          </w:tcPr>
          <w:p w:rsidR="008165E7" w:rsidRPr="002440D4" w:rsidRDefault="008165E7" w:rsidP="00A132C4">
            <w:pPr>
              <w:spacing w:after="0" w:line="240" w:lineRule="auto"/>
            </w:pPr>
            <w:r>
              <w:t>Mal  temini    (3Kalem)</w:t>
            </w:r>
          </w:p>
        </w:tc>
      </w:tr>
      <w:tr w:rsidR="008165E7" w:rsidRPr="002440D4" w:rsidTr="00A132C4">
        <w:tc>
          <w:tcPr>
            <w:tcW w:w="2660" w:type="dxa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Yaklaşık Maliyet</w:t>
            </w:r>
          </w:p>
        </w:tc>
        <w:tc>
          <w:tcPr>
            <w:tcW w:w="6552" w:type="dxa"/>
            <w:gridSpan w:val="2"/>
          </w:tcPr>
          <w:p w:rsidR="008165E7" w:rsidRPr="002440D4" w:rsidRDefault="008165E7" w:rsidP="00A132C4">
            <w:pPr>
              <w:spacing w:after="0" w:line="240" w:lineRule="auto"/>
            </w:pPr>
          </w:p>
        </w:tc>
      </w:tr>
      <w:tr w:rsidR="008165E7" w:rsidRPr="002440D4" w:rsidTr="00A132C4">
        <w:tc>
          <w:tcPr>
            <w:tcW w:w="2660" w:type="dxa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Kullanılabilir Ödenek Tutarı</w:t>
            </w:r>
          </w:p>
        </w:tc>
        <w:tc>
          <w:tcPr>
            <w:tcW w:w="6552" w:type="dxa"/>
            <w:gridSpan w:val="2"/>
          </w:tcPr>
          <w:p w:rsidR="008165E7" w:rsidRPr="002440D4" w:rsidRDefault="008165E7" w:rsidP="00A132C4">
            <w:pPr>
              <w:spacing w:after="0" w:line="240" w:lineRule="auto"/>
            </w:pPr>
          </w:p>
        </w:tc>
      </w:tr>
      <w:tr w:rsidR="008165E7" w:rsidRPr="002440D4" w:rsidTr="00A132C4">
        <w:tc>
          <w:tcPr>
            <w:tcW w:w="2660" w:type="dxa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Proje Numarası</w:t>
            </w:r>
          </w:p>
        </w:tc>
        <w:tc>
          <w:tcPr>
            <w:tcW w:w="6552" w:type="dxa"/>
            <w:gridSpan w:val="2"/>
          </w:tcPr>
          <w:p w:rsidR="008165E7" w:rsidRPr="002440D4" w:rsidRDefault="008165E7" w:rsidP="003D2931">
            <w:pPr>
              <w:spacing w:after="0" w:line="240" w:lineRule="auto"/>
            </w:pPr>
            <w:r w:rsidRPr="002440D4">
              <w:t xml:space="preserve"> </w:t>
            </w:r>
            <w:r>
              <w:t>2017-47-003</w:t>
            </w:r>
          </w:p>
        </w:tc>
      </w:tr>
      <w:tr w:rsidR="008165E7" w:rsidRPr="002440D4" w:rsidTr="00A132C4">
        <w:tc>
          <w:tcPr>
            <w:tcW w:w="2660" w:type="dxa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Bütçe Tertibi (Varsa)</w:t>
            </w:r>
          </w:p>
        </w:tc>
        <w:tc>
          <w:tcPr>
            <w:tcW w:w="6552" w:type="dxa"/>
            <w:gridSpan w:val="2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---</w:t>
            </w:r>
          </w:p>
        </w:tc>
      </w:tr>
      <w:tr w:rsidR="008165E7" w:rsidRPr="002440D4" w:rsidTr="00A132C4">
        <w:tc>
          <w:tcPr>
            <w:tcW w:w="2660" w:type="dxa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Avans Verilecekse Şartları</w:t>
            </w:r>
          </w:p>
        </w:tc>
        <w:tc>
          <w:tcPr>
            <w:tcW w:w="6552" w:type="dxa"/>
            <w:gridSpan w:val="2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Yoktur</w:t>
            </w:r>
          </w:p>
        </w:tc>
      </w:tr>
      <w:tr w:rsidR="008165E7" w:rsidRPr="002440D4" w:rsidTr="00A132C4">
        <w:tc>
          <w:tcPr>
            <w:tcW w:w="2660" w:type="dxa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İhale Usulü</w:t>
            </w:r>
          </w:p>
        </w:tc>
        <w:tc>
          <w:tcPr>
            <w:tcW w:w="6552" w:type="dxa"/>
            <w:gridSpan w:val="2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 xml:space="preserve">Doğrudan Temin </w:t>
            </w:r>
          </w:p>
        </w:tc>
      </w:tr>
      <w:tr w:rsidR="008165E7" w:rsidRPr="002440D4" w:rsidTr="00A132C4">
        <w:tc>
          <w:tcPr>
            <w:tcW w:w="2660" w:type="dxa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İlanın Şekli ve Adedi</w:t>
            </w:r>
          </w:p>
        </w:tc>
        <w:tc>
          <w:tcPr>
            <w:tcW w:w="6552" w:type="dxa"/>
            <w:gridSpan w:val="2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Yazılı Mektup Usulü</w:t>
            </w:r>
          </w:p>
        </w:tc>
      </w:tr>
      <w:tr w:rsidR="008165E7" w:rsidRPr="002440D4" w:rsidTr="00A132C4">
        <w:tc>
          <w:tcPr>
            <w:tcW w:w="2660" w:type="dxa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Doküman Satış Bedeli</w:t>
            </w:r>
          </w:p>
        </w:tc>
        <w:tc>
          <w:tcPr>
            <w:tcW w:w="6552" w:type="dxa"/>
            <w:gridSpan w:val="2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Yok</w:t>
            </w:r>
          </w:p>
        </w:tc>
      </w:tr>
      <w:tr w:rsidR="008165E7" w:rsidRPr="002440D4" w:rsidTr="00A132C4">
        <w:tc>
          <w:tcPr>
            <w:tcW w:w="2660" w:type="dxa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Fiyat Farkı Ödenecekse Dayanağı</w:t>
            </w:r>
          </w:p>
        </w:tc>
        <w:tc>
          <w:tcPr>
            <w:tcW w:w="6552" w:type="dxa"/>
            <w:gridSpan w:val="2"/>
          </w:tcPr>
          <w:p w:rsidR="008165E7" w:rsidRPr="002440D4" w:rsidRDefault="008165E7" w:rsidP="00A132C4">
            <w:pPr>
              <w:spacing w:after="0" w:line="240" w:lineRule="auto"/>
            </w:pPr>
            <w:r w:rsidRPr="002440D4">
              <w:t>Fiyat Farkı Ödenmeyecektir</w:t>
            </w:r>
          </w:p>
        </w:tc>
      </w:tr>
      <w:tr w:rsidR="008165E7" w:rsidRPr="002440D4" w:rsidTr="00A132C4">
        <w:tc>
          <w:tcPr>
            <w:tcW w:w="9212" w:type="dxa"/>
            <w:gridSpan w:val="3"/>
          </w:tcPr>
          <w:p w:rsidR="008165E7" w:rsidRPr="002440D4" w:rsidRDefault="008165E7" w:rsidP="00A132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40D4">
              <w:rPr>
                <w:sz w:val="28"/>
                <w:szCs w:val="28"/>
              </w:rPr>
              <w:t>İHALE İLE İLGİLİ DİĞER AÇIKLAMALAR</w:t>
            </w:r>
          </w:p>
        </w:tc>
      </w:tr>
      <w:tr w:rsidR="008165E7" w:rsidRPr="002440D4" w:rsidTr="00A132C4">
        <w:tc>
          <w:tcPr>
            <w:tcW w:w="9212" w:type="dxa"/>
            <w:gridSpan w:val="3"/>
          </w:tcPr>
          <w:p w:rsidR="008165E7" w:rsidRPr="00F8377B" w:rsidRDefault="008165E7" w:rsidP="00A132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8377B">
              <w:rPr>
                <w:rFonts w:ascii="Arial" w:hAnsi="Arial" w:cs="Arial"/>
                <w:sz w:val="20"/>
                <w:szCs w:val="20"/>
              </w:rPr>
              <w:t xml:space="preserve">-Malzemeler Teknik </w:t>
            </w:r>
            <w:r>
              <w:rPr>
                <w:rFonts w:ascii="Arial" w:hAnsi="Arial" w:cs="Arial"/>
                <w:sz w:val="20"/>
                <w:szCs w:val="20"/>
              </w:rPr>
              <w:t>Şartname de ö</w:t>
            </w:r>
            <w:r w:rsidRPr="00F8377B">
              <w:rPr>
                <w:rFonts w:ascii="Arial" w:hAnsi="Arial" w:cs="Arial"/>
                <w:sz w:val="20"/>
                <w:szCs w:val="20"/>
              </w:rPr>
              <w:t>zelliklerde belirtilen hususlara göre yapılacaktır.</w:t>
            </w:r>
          </w:p>
          <w:p w:rsidR="008165E7" w:rsidRDefault="008165E7" w:rsidP="00A132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8377B">
              <w:rPr>
                <w:rFonts w:ascii="Arial" w:hAnsi="Arial" w:cs="Arial"/>
                <w:sz w:val="20"/>
                <w:szCs w:val="20"/>
              </w:rPr>
              <w:t>-İdari Şartname Kullanılmayacak, Kesin Teminat Alınmayacak ve Sözleşme Yapılmayacaktır.</w:t>
            </w:r>
          </w:p>
          <w:p w:rsidR="008165E7" w:rsidRDefault="008165E7" w:rsidP="00A132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 Mal alımı en geç </w:t>
            </w:r>
            <w:r>
              <w:t xml:space="preserve">20.01.2018 </w:t>
            </w:r>
            <w:r>
              <w:rPr>
                <w:rFonts w:ascii="Arial" w:hAnsi="Arial" w:cs="Arial"/>
                <w:sz w:val="20"/>
                <w:szCs w:val="20"/>
              </w:rPr>
              <w:t>Tarihinde Tamamlanacaktır.</w:t>
            </w:r>
          </w:p>
          <w:p w:rsidR="008165E7" w:rsidRPr="002440D4" w:rsidRDefault="008165E7" w:rsidP="0055612D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165E7" w:rsidRPr="002440D4" w:rsidTr="00A132C4">
        <w:tc>
          <w:tcPr>
            <w:tcW w:w="9212" w:type="dxa"/>
            <w:gridSpan w:val="3"/>
          </w:tcPr>
          <w:p w:rsidR="008165E7" w:rsidRPr="002440D4" w:rsidRDefault="008165E7" w:rsidP="00A132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40D4">
              <w:rPr>
                <w:sz w:val="28"/>
                <w:szCs w:val="28"/>
              </w:rPr>
              <w:t>ONAY</w:t>
            </w:r>
          </w:p>
        </w:tc>
      </w:tr>
      <w:tr w:rsidR="008165E7" w:rsidRPr="002440D4" w:rsidTr="0055612D">
        <w:trPr>
          <w:trHeight w:val="3688"/>
        </w:trPr>
        <w:tc>
          <w:tcPr>
            <w:tcW w:w="4606" w:type="dxa"/>
            <w:gridSpan w:val="2"/>
          </w:tcPr>
          <w:p w:rsidR="008165E7" w:rsidRPr="002440D4" w:rsidRDefault="008165E7" w:rsidP="00A132C4">
            <w:pPr>
              <w:spacing w:after="0" w:line="240" w:lineRule="auto"/>
              <w:jc w:val="both"/>
            </w:pPr>
            <w:r w:rsidRPr="002440D4">
              <w:t xml:space="preserve">Yukarıda belirtilen malın alınması için </w:t>
            </w:r>
          </w:p>
          <w:p w:rsidR="008165E7" w:rsidRPr="00E3644D" w:rsidRDefault="008165E7" w:rsidP="00A132C4">
            <w:pPr>
              <w:spacing w:after="0" w:line="240" w:lineRule="auto"/>
              <w:jc w:val="both"/>
            </w:pPr>
            <w:r w:rsidRPr="002440D4">
              <w:t>İhal</w:t>
            </w:r>
            <w:r>
              <w:t xml:space="preserve">eye </w:t>
            </w:r>
            <w:r w:rsidRPr="002440D4">
              <w:t>çıkarılması hususunu onaylarınıza</w:t>
            </w:r>
            <w:r>
              <w:t xml:space="preserve"> </w:t>
            </w:r>
            <w:r w:rsidRPr="002440D4">
              <w:t>arz ederim.</w:t>
            </w:r>
          </w:p>
          <w:p w:rsidR="008165E7" w:rsidRPr="002440D4" w:rsidRDefault="008165E7" w:rsidP="00A132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165E7" w:rsidRPr="002440D4" w:rsidRDefault="008165E7" w:rsidP="00A132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165E7" w:rsidRDefault="008165E7" w:rsidP="00A132C4">
            <w:pPr>
              <w:spacing w:after="0" w:line="240" w:lineRule="auto"/>
              <w:jc w:val="center"/>
            </w:pPr>
            <w:r>
              <w:t xml:space="preserve">16.01.2018 </w:t>
            </w:r>
          </w:p>
          <w:p w:rsidR="008165E7" w:rsidRPr="002440D4" w:rsidRDefault="008165E7" w:rsidP="00A132C4">
            <w:pPr>
              <w:spacing w:after="0" w:line="240" w:lineRule="auto"/>
              <w:jc w:val="center"/>
            </w:pPr>
            <w:r>
              <w:t>ABDULKUDDUZ AYDIN</w:t>
            </w:r>
          </w:p>
          <w:p w:rsidR="008165E7" w:rsidRPr="002440D4" w:rsidRDefault="008165E7" w:rsidP="00A132C4">
            <w:pPr>
              <w:spacing w:after="0" w:line="240" w:lineRule="auto"/>
              <w:jc w:val="center"/>
            </w:pPr>
            <w:r w:rsidRPr="002440D4">
              <w:t>Proje Koordinatörü</w:t>
            </w:r>
          </w:p>
          <w:p w:rsidR="008165E7" w:rsidRPr="002440D4" w:rsidRDefault="008165E7" w:rsidP="00A132C4">
            <w:pPr>
              <w:spacing w:after="0" w:line="240" w:lineRule="auto"/>
              <w:jc w:val="center"/>
            </w:pPr>
          </w:p>
          <w:p w:rsidR="008165E7" w:rsidRPr="002440D4" w:rsidRDefault="008165E7" w:rsidP="00A132C4">
            <w:pPr>
              <w:spacing w:after="0" w:line="240" w:lineRule="auto"/>
              <w:jc w:val="center"/>
            </w:pPr>
          </w:p>
          <w:p w:rsidR="008165E7" w:rsidRPr="002440D4" w:rsidRDefault="008165E7" w:rsidP="00A132C4">
            <w:pPr>
              <w:spacing w:after="0" w:line="240" w:lineRule="auto"/>
              <w:jc w:val="center"/>
            </w:pPr>
          </w:p>
        </w:tc>
        <w:tc>
          <w:tcPr>
            <w:tcW w:w="4606" w:type="dxa"/>
          </w:tcPr>
          <w:p w:rsidR="008165E7" w:rsidRDefault="008165E7" w:rsidP="00A132C4">
            <w:pPr>
              <w:spacing w:after="0" w:line="240" w:lineRule="auto"/>
              <w:rPr>
                <w:sz w:val="28"/>
                <w:szCs w:val="28"/>
              </w:rPr>
            </w:pPr>
          </w:p>
          <w:p w:rsidR="008165E7" w:rsidRDefault="008165E7" w:rsidP="00A132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8165E7" w:rsidRDefault="008165E7" w:rsidP="00A132C4">
            <w:pPr>
              <w:spacing w:after="0" w:line="240" w:lineRule="auto"/>
              <w:rPr>
                <w:sz w:val="28"/>
                <w:szCs w:val="28"/>
              </w:rPr>
            </w:pPr>
          </w:p>
          <w:p w:rsidR="008165E7" w:rsidRPr="00E64930" w:rsidRDefault="008165E7" w:rsidP="00A132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4"/>
                <w:szCs w:val="24"/>
              </w:rPr>
              <w:t>SALAHATTİN ÇAĞLAR</w:t>
            </w:r>
          </w:p>
          <w:p w:rsidR="008165E7" w:rsidRPr="002440D4" w:rsidRDefault="008165E7" w:rsidP="00A132C4">
            <w:pPr>
              <w:spacing w:after="0" w:line="240" w:lineRule="auto"/>
              <w:jc w:val="center"/>
            </w:pPr>
            <w:r w:rsidRPr="002440D4">
              <w:t>Uygundur</w:t>
            </w:r>
          </w:p>
          <w:p w:rsidR="008165E7" w:rsidRDefault="008165E7" w:rsidP="00A132C4">
            <w:pPr>
              <w:spacing w:after="0" w:line="240" w:lineRule="auto"/>
              <w:jc w:val="center"/>
            </w:pPr>
            <w:r>
              <w:t>16.01.2018</w:t>
            </w:r>
          </w:p>
          <w:p w:rsidR="008165E7" w:rsidRPr="002440D4" w:rsidRDefault="008165E7" w:rsidP="00A132C4">
            <w:pPr>
              <w:spacing w:after="0" w:line="240" w:lineRule="auto"/>
              <w:jc w:val="center"/>
            </w:pPr>
            <w:r w:rsidRPr="002440D4">
              <w:t>İhale Yetkilisi</w:t>
            </w:r>
          </w:p>
          <w:p w:rsidR="008165E7" w:rsidRDefault="008165E7" w:rsidP="00A132C4">
            <w:pPr>
              <w:spacing w:after="0" w:line="240" w:lineRule="auto"/>
            </w:pPr>
            <w:r>
              <w:t xml:space="preserve">                       </w:t>
            </w:r>
          </w:p>
          <w:p w:rsidR="008165E7" w:rsidRDefault="008165E7" w:rsidP="00A132C4">
            <w:pPr>
              <w:spacing w:after="0" w:line="240" w:lineRule="auto"/>
            </w:pPr>
          </w:p>
          <w:p w:rsidR="008165E7" w:rsidRDefault="008165E7" w:rsidP="00A132C4">
            <w:pPr>
              <w:spacing w:after="0" w:line="240" w:lineRule="auto"/>
            </w:pPr>
          </w:p>
          <w:p w:rsidR="008165E7" w:rsidRDefault="008165E7" w:rsidP="00A132C4">
            <w:pPr>
              <w:spacing w:after="0" w:line="240" w:lineRule="auto"/>
            </w:pPr>
          </w:p>
          <w:p w:rsidR="008165E7" w:rsidRDefault="008165E7" w:rsidP="00A132C4">
            <w:pPr>
              <w:spacing w:after="0" w:line="240" w:lineRule="auto"/>
            </w:pPr>
            <w:r>
              <w:t xml:space="preserve">                                   ZEYNAL TEPE                            </w:t>
            </w:r>
          </w:p>
          <w:p w:rsidR="008165E7" w:rsidRPr="00BA3C5E" w:rsidRDefault="008165E7" w:rsidP="00B40914">
            <w:r>
              <w:t xml:space="preserve">                            Kurum / STK Yetkilisi</w:t>
            </w:r>
          </w:p>
          <w:p w:rsidR="008165E7" w:rsidRPr="002440D4" w:rsidRDefault="008165E7" w:rsidP="00A132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165E7" w:rsidRDefault="008165E7" w:rsidP="00B40914"/>
    <w:p w:rsidR="008165E7" w:rsidRDefault="008165E7" w:rsidP="00B40914"/>
    <w:p w:rsidR="008165E7" w:rsidRDefault="008165E7" w:rsidP="00B40914"/>
    <w:p w:rsidR="008165E7" w:rsidRDefault="008165E7"/>
    <w:sectPr w:rsidR="008165E7" w:rsidSect="009B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914"/>
    <w:rsid w:val="0003253A"/>
    <w:rsid w:val="00075DD5"/>
    <w:rsid w:val="00096810"/>
    <w:rsid w:val="000B7D5F"/>
    <w:rsid w:val="000E3E97"/>
    <w:rsid w:val="00120A95"/>
    <w:rsid w:val="0019308C"/>
    <w:rsid w:val="00221192"/>
    <w:rsid w:val="00225EF6"/>
    <w:rsid w:val="002440D4"/>
    <w:rsid w:val="002467E6"/>
    <w:rsid w:val="00270565"/>
    <w:rsid w:val="00314B9B"/>
    <w:rsid w:val="00344E23"/>
    <w:rsid w:val="00395219"/>
    <w:rsid w:val="003B42EC"/>
    <w:rsid w:val="003D2931"/>
    <w:rsid w:val="003F721C"/>
    <w:rsid w:val="00465D4A"/>
    <w:rsid w:val="004A6515"/>
    <w:rsid w:val="00504FF2"/>
    <w:rsid w:val="00532AF1"/>
    <w:rsid w:val="0055612D"/>
    <w:rsid w:val="00574074"/>
    <w:rsid w:val="00580C92"/>
    <w:rsid w:val="00682B4D"/>
    <w:rsid w:val="006A1485"/>
    <w:rsid w:val="00726D8A"/>
    <w:rsid w:val="007630AE"/>
    <w:rsid w:val="007B6BDE"/>
    <w:rsid w:val="007D3A40"/>
    <w:rsid w:val="008165E7"/>
    <w:rsid w:val="0088643F"/>
    <w:rsid w:val="008A48E2"/>
    <w:rsid w:val="0090533C"/>
    <w:rsid w:val="00917AEB"/>
    <w:rsid w:val="0098247C"/>
    <w:rsid w:val="009B42AB"/>
    <w:rsid w:val="00A132C4"/>
    <w:rsid w:val="00B40914"/>
    <w:rsid w:val="00B770D6"/>
    <w:rsid w:val="00B95FDB"/>
    <w:rsid w:val="00BA3C5E"/>
    <w:rsid w:val="00CB7AEF"/>
    <w:rsid w:val="00CE23A8"/>
    <w:rsid w:val="00DA0F10"/>
    <w:rsid w:val="00DA7C62"/>
    <w:rsid w:val="00DD5CA4"/>
    <w:rsid w:val="00E3618C"/>
    <w:rsid w:val="00E3644D"/>
    <w:rsid w:val="00E64930"/>
    <w:rsid w:val="00E91CE7"/>
    <w:rsid w:val="00EA087D"/>
    <w:rsid w:val="00EA2E96"/>
    <w:rsid w:val="00EA3396"/>
    <w:rsid w:val="00F4300A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200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Ensar</cp:lastModifiedBy>
  <cp:revision>10</cp:revision>
  <cp:lastPrinted>2018-01-15T19:40:00Z</cp:lastPrinted>
  <dcterms:created xsi:type="dcterms:W3CDTF">2014-02-19T14:24:00Z</dcterms:created>
  <dcterms:modified xsi:type="dcterms:W3CDTF">2018-01-15T19:40:00Z</dcterms:modified>
</cp:coreProperties>
</file>